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2" w:rsidRDefault="00AF69E2" w:rsidP="007B6F75">
      <w:pPr>
        <w:rPr>
          <w:rFonts w:ascii="宋体"/>
          <w:sz w:val="28"/>
          <w:szCs w:val="28"/>
        </w:rPr>
      </w:pPr>
      <w:r w:rsidRPr="007B6F75"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AF69E2" w:rsidRPr="007B6F75" w:rsidRDefault="00AF69E2" w:rsidP="007B6F75">
      <w:pPr>
        <w:jc w:val="center"/>
        <w:rPr>
          <w:rFonts w:ascii="宋体"/>
          <w:sz w:val="28"/>
          <w:szCs w:val="28"/>
        </w:rPr>
      </w:pPr>
      <w:r w:rsidRPr="00723F25">
        <w:rPr>
          <w:rFonts w:ascii="宋体" w:hAnsi="宋体" w:cs="宋体" w:hint="eastAsia"/>
          <w:b/>
          <w:bCs/>
          <w:sz w:val="36"/>
          <w:szCs w:val="36"/>
        </w:rPr>
        <w:t>河北师范大学</w:t>
      </w:r>
      <w:r w:rsidRPr="0042699C">
        <w:rPr>
          <w:rFonts w:ascii="宋体" w:hAnsi="宋体" w:cs="宋体" w:hint="eastAsia"/>
          <w:b/>
          <w:bCs/>
          <w:sz w:val="36"/>
          <w:szCs w:val="36"/>
        </w:rPr>
        <w:t>报告会、研讨会、讲座、论坛</w:t>
      </w:r>
      <w:r>
        <w:rPr>
          <w:rFonts w:ascii="宋体" w:hAnsi="宋体" w:cs="宋体" w:hint="eastAsia"/>
          <w:b/>
          <w:bCs/>
          <w:sz w:val="36"/>
          <w:szCs w:val="36"/>
        </w:rPr>
        <w:t>审批</w:t>
      </w:r>
      <w:r w:rsidRPr="00723F25">
        <w:rPr>
          <w:rFonts w:ascii="宋体" w:hAnsi="宋体"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533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170"/>
      </w:tblGrid>
      <w:tr w:rsidR="00AF69E2">
        <w:trPr>
          <w:trHeight w:val="686"/>
        </w:trPr>
        <w:tc>
          <w:tcPr>
            <w:tcW w:w="1014" w:type="pct"/>
            <w:vAlign w:val="center"/>
          </w:tcPr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题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3986" w:type="pct"/>
            <w:vAlign w:val="center"/>
          </w:tcPr>
          <w:p w:rsidR="00AF69E2" w:rsidRPr="00271808" w:rsidRDefault="00AF69E2" w:rsidP="009F1DFC">
            <w:pPr>
              <w:jc w:val="center"/>
              <w:rPr>
                <w:sz w:val="28"/>
                <w:szCs w:val="28"/>
              </w:rPr>
            </w:pPr>
          </w:p>
        </w:tc>
      </w:tr>
      <w:tr w:rsidR="00AF69E2">
        <w:trPr>
          <w:trHeight w:val="692"/>
        </w:trPr>
        <w:tc>
          <w:tcPr>
            <w:tcW w:w="1014" w:type="pct"/>
            <w:vAlign w:val="center"/>
          </w:tcPr>
          <w:p w:rsidR="00AF69E2" w:rsidRPr="00246CEB" w:rsidRDefault="00AF69E2" w:rsidP="00246CEB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主讲人</w:t>
            </w:r>
          </w:p>
        </w:tc>
        <w:tc>
          <w:tcPr>
            <w:tcW w:w="3986" w:type="pct"/>
            <w:vAlign w:val="center"/>
          </w:tcPr>
          <w:p w:rsidR="00AF69E2" w:rsidRPr="00271808" w:rsidRDefault="00AF69E2" w:rsidP="00FC7A5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color w:val="FF0000"/>
                <w:sz w:val="28"/>
                <w:szCs w:val="28"/>
              </w:rPr>
              <w:t>（</w:t>
            </w:r>
            <w:r w:rsidRPr="00207469">
              <w:rPr>
                <w:rFonts w:cs="宋体" w:hint="eastAsia"/>
                <w:color w:val="FF0000"/>
                <w:sz w:val="28"/>
                <w:szCs w:val="28"/>
              </w:rPr>
              <w:t>单位、职务、职称</w:t>
            </w:r>
            <w:r>
              <w:rPr>
                <w:rFonts w:cs="宋体" w:hint="eastAsia"/>
                <w:color w:val="FF0000"/>
                <w:sz w:val="28"/>
                <w:szCs w:val="28"/>
              </w:rPr>
              <w:t>）</w:t>
            </w:r>
          </w:p>
        </w:tc>
      </w:tr>
      <w:tr w:rsidR="00AF69E2">
        <w:trPr>
          <w:trHeight w:val="688"/>
        </w:trPr>
        <w:tc>
          <w:tcPr>
            <w:tcW w:w="1014" w:type="pct"/>
            <w:vAlign w:val="center"/>
          </w:tcPr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时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3986" w:type="pct"/>
            <w:vAlign w:val="center"/>
          </w:tcPr>
          <w:p w:rsidR="00AF69E2" w:rsidRPr="00AA2788" w:rsidRDefault="00AF69E2" w:rsidP="00AF69E2">
            <w:pPr>
              <w:ind w:firstLineChars="350" w:firstLine="31680"/>
              <w:rPr>
                <w:color w:val="FF0000"/>
                <w:kern w:val="0"/>
                <w:sz w:val="28"/>
                <w:szCs w:val="28"/>
              </w:rPr>
            </w:pPr>
            <w:r w:rsidRPr="00FB52E8">
              <w:rPr>
                <w:rFonts w:cs="宋体" w:hint="eastAsia"/>
                <w:sz w:val="28"/>
                <w:szCs w:val="28"/>
              </w:rPr>
              <w:t>年</w:t>
            </w:r>
            <w:r w:rsidRPr="00FB5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B52E8">
              <w:rPr>
                <w:sz w:val="28"/>
                <w:szCs w:val="28"/>
              </w:rPr>
              <w:t xml:space="preserve"> </w:t>
            </w:r>
            <w:r w:rsidRPr="00FB52E8"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 w:rsidRPr="00FB52E8">
              <w:rPr>
                <w:sz w:val="28"/>
                <w:szCs w:val="28"/>
              </w:rPr>
              <w:t xml:space="preserve">  </w:t>
            </w:r>
            <w:r w:rsidRPr="00FB52E8">
              <w:rPr>
                <w:rFonts w:cs="宋体" w:hint="eastAsia"/>
                <w:sz w:val="28"/>
                <w:szCs w:val="28"/>
              </w:rPr>
              <w:t>日</w:t>
            </w:r>
            <w:r w:rsidRPr="00FB52E8">
              <w:rPr>
                <w:sz w:val="28"/>
                <w:szCs w:val="28"/>
              </w:rPr>
              <w:t xml:space="preserve">    </w:t>
            </w:r>
            <w:r w:rsidRPr="00FB52E8">
              <w:rPr>
                <w:rFonts w:cs="宋体" w:hint="eastAsia"/>
                <w:sz w:val="28"/>
                <w:szCs w:val="28"/>
              </w:rPr>
              <w:t>时</w:t>
            </w:r>
          </w:p>
        </w:tc>
      </w:tr>
      <w:tr w:rsidR="00AF69E2">
        <w:trPr>
          <w:trHeight w:val="688"/>
        </w:trPr>
        <w:tc>
          <w:tcPr>
            <w:tcW w:w="1014" w:type="pct"/>
            <w:vAlign w:val="center"/>
          </w:tcPr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sz w:val="28"/>
                <w:szCs w:val="28"/>
              </w:rPr>
              <w:t>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71808">
              <w:rPr>
                <w:rFonts w:cs="宋体"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3986" w:type="pct"/>
            <w:vAlign w:val="center"/>
          </w:tcPr>
          <w:p w:rsidR="00AF69E2" w:rsidRPr="00271808" w:rsidRDefault="00AF69E2" w:rsidP="009F1DFC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F69E2">
        <w:trPr>
          <w:trHeight w:val="2632"/>
        </w:trPr>
        <w:tc>
          <w:tcPr>
            <w:tcW w:w="1014" w:type="pct"/>
            <w:vAlign w:val="center"/>
          </w:tcPr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内</w:t>
            </w:r>
          </w:p>
          <w:p w:rsidR="00AF69E2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容</w:t>
            </w:r>
          </w:p>
          <w:p w:rsidR="00AF69E2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简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介</w:t>
            </w:r>
          </w:p>
        </w:tc>
        <w:tc>
          <w:tcPr>
            <w:tcW w:w="3986" w:type="pct"/>
          </w:tcPr>
          <w:p w:rsidR="00AF69E2" w:rsidRPr="007E7D52" w:rsidRDefault="00AF69E2" w:rsidP="007E7D52">
            <w:pPr>
              <w:rPr>
                <w:color w:val="FF0000"/>
                <w:sz w:val="28"/>
                <w:szCs w:val="28"/>
              </w:rPr>
            </w:pPr>
            <w:r>
              <w:rPr>
                <w:rFonts w:cs="宋体" w:hint="eastAsia"/>
                <w:color w:val="FF0000"/>
                <w:kern w:val="0"/>
                <w:sz w:val="28"/>
                <w:szCs w:val="28"/>
              </w:rPr>
              <w:t>（</w:t>
            </w:r>
            <w:r w:rsidRPr="0086725D">
              <w:rPr>
                <w:rFonts w:cs="宋体" w:hint="eastAsia"/>
                <w:color w:val="FF0000"/>
                <w:kern w:val="0"/>
                <w:sz w:val="28"/>
                <w:szCs w:val="28"/>
              </w:rPr>
              <w:t>此内容务必填写</w:t>
            </w:r>
            <w:r>
              <w:rPr>
                <w:rFonts w:cs="宋体" w:hint="eastAsia"/>
                <w:color w:val="FF0000"/>
                <w:kern w:val="0"/>
                <w:sz w:val="28"/>
                <w:szCs w:val="28"/>
              </w:rPr>
              <w:t>）</w:t>
            </w:r>
          </w:p>
        </w:tc>
      </w:tr>
      <w:tr w:rsidR="00AF69E2">
        <w:trPr>
          <w:trHeight w:val="2628"/>
        </w:trPr>
        <w:tc>
          <w:tcPr>
            <w:tcW w:w="1014" w:type="pct"/>
            <w:vAlign w:val="center"/>
          </w:tcPr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主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讲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介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绍</w:t>
            </w:r>
          </w:p>
        </w:tc>
        <w:tc>
          <w:tcPr>
            <w:tcW w:w="3986" w:type="pct"/>
          </w:tcPr>
          <w:p w:rsidR="00AF69E2" w:rsidRDefault="00AF69E2" w:rsidP="009F1DFC">
            <w:pPr>
              <w:rPr>
                <w:color w:val="FF0000"/>
                <w:sz w:val="28"/>
                <w:szCs w:val="28"/>
              </w:rPr>
            </w:pPr>
            <w:r w:rsidRPr="00FC7A51">
              <w:rPr>
                <w:rFonts w:cs="宋体" w:hint="eastAsia"/>
                <w:color w:val="FF0000"/>
                <w:sz w:val="28"/>
                <w:szCs w:val="28"/>
              </w:rPr>
              <w:t>单位、职务、职称、主要研究方向和主要成果等</w:t>
            </w:r>
          </w:p>
          <w:p w:rsidR="00AF69E2" w:rsidRPr="00FC7A51" w:rsidRDefault="00AF69E2" w:rsidP="009F1DFC">
            <w:pPr>
              <w:rPr>
                <w:color w:val="FF0000"/>
                <w:sz w:val="28"/>
                <w:szCs w:val="28"/>
              </w:rPr>
            </w:pPr>
            <w:r>
              <w:rPr>
                <w:rFonts w:cs="宋体" w:hint="eastAsia"/>
                <w:color w:val="FF0000"/>
                <w:kern w:val="0"/>
                <w:sz w:val="28"/>
                <w:szCs w:val="28"/>
              </w:rPr>
              <w:t>（</w:t>
            </w:r>
            <w:r w:rsidRPr="0086725D">
              <w:rPr>
                <w:rFonts w:cs="宋体" w:hint="eastAsia"/>
                <w:color w:val="FF0000"/>
                <w:kern w:val="0"/>
                <w:sz w:val="28"/>
                <w:szCs w:val="28"/>
              </w:rPr>
              <w:t>此内容务必填写</w:t>
            </w:r>
            <w:r>
              <w:rPr>
                <w:rFonts w:cs="宋体" w:hint="eastAsia"/>
                <w:color w:val="FF0000"/>
                <w:kern w:val="0"/>
                <w:sz w:val="28"/>
                <w:szCs w:val="28"/>
              </w:rPr>
              <w:t>）</w:t>
            </w:r>
          </w:p>
        </w:tc>
      </w:tr>
      <w:tr w:rsidR="00AF69E2">
        <w:trPr>
          <w:trHeight w:val="969"/>
        </w:trPr>
        <w:tc>
          <w:tcPr>
            <w:tcW w:w="1014" w:type="pct"/>
            <w:vAlign w:val="center"/>
          </w:tcPr>
          <w:p w:rsidR="00AF69E2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主办单位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3986" w:type="pct"/>
          </w:tcPr>
          <w:p w:rsidR="00AF69E2" w:rsidRDefault="00AF69E2" w:rsidP="009F1DFC">
            <w:pPr>
              <w:rPr>
                <w:sz w:val="28"/>
                <w:szCs w:val="28"/>
              </w:rPr>
            </w:pPr>
          </w:p>
          <w:p w:rsidR="00AF69E2" w:rsidRPr="00271808" w:rsidRDefault="00AF69E2" w:rsidP="009F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cs="宋体" w:hint="eastAsia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AF69E2">
        <w:trPr>
          <w:trHeight w:val="836"/>
        </w:trPr>
        <w:tc>
          <w:tcPr>
            <w:tcW w:w="1014" w:type="pct"/>
            <w:vAlign w:val="center"/>
          </w:tcPr>
          <w:p w:rsidR="00AF69E2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sz w:val="28"/>
                <w:szCs w:val="28"/>
              </w:rPr>
              <w:t>主管单位</w:t>
            </w:r>
          </w:p>
          <w:p w:rsidR="00AF69E2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271808"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71808"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986" w:type="pct"/>
          </w:tcPr>
          <w:p w:rsidR="00AF69E2" w:rsidRDefault="00AF69E2" w:rsidP="009F1DFC">
            <w:pPr>
              <w:rPr>
                <w:sz w:val="28"/>
                <w:szCs w:val="28"/>
              </w:rPr>
            </w:pPr>
          </w:p>
          <w:p w:rsidR="00AF69E2" w:rsidRPr="00271808" w:rsidRDefault="00AF69E2" w:rsidP="009F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cs="宋体" w:hint="eastAsia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AF69E2">
        <w:trPr>
          <w:trHeight w:val="836"/>
        </w:trPr>
        <w:tc>
          <w:tcPr>
            <w:tcW w:w="1014" w:type="pct"/>
            <w:vAlign w:val="center"/>
          </w:tcPr>
          <w:p w:rsidR="00AF69E2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党委宣传部</w:t>
            </w:r>
          </w:p>
          <w:p w:rsidR="00AF69E2" w:rsidRPr="00271808" w:rsidRDefault="00AF69E2" w:rsidP="009F1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986" w:type="pct"/>
          </w:tcPr>
          <w:p w:rsidR="00AF69E2" w:rsidRDefault="00AF69E2" w:rsidP="009F1DFC">
            <w:pPr>
              <w:rPr>
                <w:sz w:val="28"/>
                <w:szCs w:val="28"/>
              </w:rPr>
            </w:pPr>
          </w:p>
          <w:p w:rsidR="00AF69E2" w:rsidRPr="00271808" w:rsidRDefault="00AF69E2" w:rsidP="009F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cs="宋体" w:hint="eastAsia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AF69E2" w:rsidRDefault="00AF69E2" w:rsidP="00F55482"/>
    <w:sectPr w:rsidR="00AF69E2" w:rsidSect="007B6F75">
      <w:pgSz w:w="11906" w:h="16838"/>
      <w:pgMar w:top="1157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E2" w:rsidRDefault="00AF69E2" w:rsidP="007D6911">
      <w:r>
        <w:separator/>
      </w:r>
    </w:p>
  </w:endnote>
  <w:endnote w:type="continuationSeparator" w:id="0">
    <w:p w:rsidR="00AF69E2" w:rsidRDefault="00AF69E2" w:rsidP="007D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E2" w:rsidRDefault="00AF69E2" w:rsidP="007D6911">
      <w:r>
        <w:separator/>
      </w:r>
    </w:p>
  </w:footnote>
  <w:footnote w:type="continuationSeparator" w:id="0">
    <w:p w:rsidR="00AF69E2" w:rsidRDefault="00AF69E2" w:rsidP="007D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D4A"/>
    <w:multiLevelType w:val="hybridMultilevel"/>
    <w:tmpl w:val="8F94AE84"/>
    <w:lvl w:ilvl="0" w:tplc="6716489E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911"/>
    <w:rsid w:val="00017079"/>
    <w:rsid w:val="00066619"/>
    <w:rsid w:val="00074ED2"/>
    <w:rsid w:val="000762B1"/>
    <w:rsid w:val="0008553E"/>
    <w:rsid w:val="00086CA1"/>
    <w:rsid w:val="00096ADD"/>
    <w:rsid w:val="000D1207"/>
    <w:rsid w:val="00110077"/>
    <w:rsid w:val="001228F7"/>
    <w:rsid w:val="00146264"/>
    <w:rsid w:val="00202DC9"/>
    <w:rsid w:val="00207469"/>
    <w:rsid w:val="00236883"/>
    <w:rsid w:val="00246CEB"/>
    <w:rsid w:val="00267900"/>
    <w:rsid w:val="00271808"/>
    <w:rsid w:val="00280EA9"/>
    <w:rsid w:val="00295729"/>
    <w:rsid w:val="002A58D1"/>
    <w:rsid w:val="002F12D9"/>
    <w:rsid w:val="002F5211"/>
    <w:rsid w:val="003045D0"/>
    <w:rsid w:val="0030498B"/>
    <w:rsid w:val="0033008B"/>
    <w:rsid w:val="00334239"/>
    <w:rsid w:val="0034398A"/>
    <w:rsid w:val="00395D0F"/>
    <w:rsid w:val="003D53B9"/>
    <w:rsid w:val="0042699C"/>
    <w:rsid w:val="0048742B"/>
    <w:rsid w:val="004959C7"/>
    <w:rsid w:val="00497575"/>
    <w:rsid w:val="004B44C1"/>
    <w:rsid w:val="00507181"/>
    <w:rsid w:val="005341D9"/>
    <w:rsid w:val="005819E6"/>
    <w:rsid w:val="00606121"/>
    <w:rsid w:val="006077ED"/>
    <w:rsid w:val="00625610"/>
    <w:rsid w:val="006301FC"/>
    <w:rsid w:val="00635AA3"/>
    <w:rsid w:val="00643599"/>
    <w:rsid w:val="00650D74"/>
    <w:rsid w:val="00675739"/>
    <w:rsid w:val="006813A9"/>
    <w:rsid w:val="0071375E"/>
    <w:rsid w:val="00723F25"/>
    <w:rsid w:val="00734662"/>
    <w:rsid w:val="007B6F75"/>
    <w:rsid w:val="007C066B"/>
    <w:rsid w:val="007D1F2D"/>
    <w:rsid w:val="007D4EF6"/>
    <w:rsid w:val="007D6911"/>
    <w:rsid w:val="007E7D52"/>
    <w:rsid w:val="007F7053"/>
    <w:rsid w:val="00810564"/>
    <w:rsid w:val="00843787"/>
    <w:rsid w:val="0086725D"/>
    <w:rsid w:val="008B32F1"/>
    <w:rsid w:val="008D6CC5"/>
    <w:rsid w:val="00990F5F"/>
    <w:rsid w:val="009A5305"/>
    <w:rsid w:val="009B6C98"/>
    <w:rsid w:val="009C197B"/>
    <w:rsid w:val="009F1DFC"/>
    <w:rsid w:val="00A66AF1"/>
    <w:rsid w:val="00A720CF"/>
    <w:rsid w:val="00AA2788"/>
    <w:rsid w:val="00AB1B5D"/>
    <w:rsid w:val="00AB45AB"/>
    <w:rsid w:val="00AF69E2"/>
    <w:rsid w:val="00B13887"/>
    <w:rsid w:val="00B26F62"/>
    <w:rsid w:val="00B84FA6"/>
    <w:rsid w:val="00B972F2"/>
    <w:rsid w:val="00BC2251"/>
    <w:rsid w:val="00C076CB"/>
    <w:rsid w:val="00C559A8"/>
    <w:rsid w:val="00CD3245"/>
    <w:rsid w:val="00CF721D"/>
    <w:rsid w:val="00D300E2"/>
    <w:rsid w:val="00E01E29"/>
    <w:rsid w:val="00E15B2F"/>
    <w:rsid w:val="00E250C5"/>
    <w:rsid w:val="00EA4BB2"/>
    <w:rsid w:val="00EC6C49"/>
    <w:rsid w:val="00EE4B32"/>
    <w:rsid w:val="00F11D19"/>
    <w:rsid w:val="00F13977"/>
    <w:rsid w:val="00F4125E"/>
    <w:rsid w:val="00F42A0C"/>
    <w:rsid w:val="00F42B40"/>
    <w:rsid w:val="00F55482"/>
    <w:rsid w:val="00F63598"/>
    <w:rsid w:val="00F94274"/>
    <w:rsid w:val="00FA7719"/>
    <w:rsid w:val="00FB52E8"/>
    <w:rsid w:val="00FC618C"/>
    <w:rsid w:val="00FC7A51"/>
    <w:rsid w:val="00FE352D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1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9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D691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911"/>
    <w:rPr>
      <w:sz w:val="18"/>
      <w:szCs w:val="18"/>
    </w:rPr>
  </w:style>
  <w:style w:type="table" w:styleId="TableGrid">
    <w:name w:val="Table Grid"/>
    <w:basedOn w:val="TableNormal"/>
    <w:uiPriority w:val="99"/>
    <w:rsid w:val="007D691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352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E7D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18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43</Words>
  <Characters>248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43</cp:revision>
  <cp:lastPrinted>2016-10-19T07:45:00Z</cp:lastPrinted>
  <dcterms:created xsi:type="dcterms:W3CDTF">2015-11-18T01:11:00Z</dcterms:created>
  <dcterms:modified xsi:type="dcterms:W3CDTF">2016-11-24T01:53:00Z</dcterms:modified>
</cp:coreProperties>
</file>